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F99" w:rsidRPr="00467A95" w:rsidRDefault="00831F99" w:rsidP="00831F99">
      <w:pPr>
        <w:spacing w:after="40"/>
        <w:rPr>
          <w:rFonts w:ascii="Orator15 BT" w:hAnsi="Orator15 BT" w:cs="Courier New"/>
          <w:sz w:val="20"/>
          <w:szCs w:val="20"/>
        </w:rPr>
      </w:pPr>
    </w:p>
    <w:p w:rsidR="00831F99" w:rsidRPr="00467A95" w:rsidRDefault="00831F99" w:rsidP="00831F99">
      <w:pPr>
        <w:spacing w:after="40"/>
        <w:rPr>
          <w:rFonts w:ascii="Orator15 BT" w:hAnsi="Orator15 BT" w:cs="Courier New"/>
          <w:sz w:val="20"/>
          <w:szCs w:val="20"/>
        </w:rPr>
      </w:pPr>
      <w:r w:rsidRPr="00467A95">
        <w:rPr>
          <w:rFonts w:ascii="Orator15 BT" w:hAnsi="Orator15 BT" w:cs="Courier New"/>
          <w:sz w:val="20"/>
          <w:szCs w:val="20"/>
        </w:rPr>
        <w:t xml:space="preserve">                                             C. M. de Farroupilha</w:t>
      </w:r>
    </w:p>
    <w:p w:rsidR="00831F99" w:rsidRPr="00467A95" w:rsidRDefault="00831F99" w:rsidP="00831F99">
      <w:pPr>
        <w:spacing w:after="40"/>
        <w:rPr>
          <w:rFonts w:ascii="Orator15 BT" w:hAnsi="Orator15 BT" w:cs="Courier New"/>
          <w:sz w:val="20"/>
          <w:szCs w:val="20"/>
        </w:rPr>
      </w:pPr>
      <w:r w:rsidRPr="00467A95">
        <w:rPr>
          <w:rFonts w:ascii="Orator15 BT" w:hAnsi="Orator15 BT" w:cs="Courier New"/>
          <w:sz w:val="20"/>
          <w:szCs w:val="20"/>
        </w:rPr>
        <w:t xml:space="preserve">                                             DEMONSTRACAO DAS VARIACOES PATRIMONIAIS - ANEXO 15</w:t>
      </w:r>
    </w:p>
    <w:p w:rsidR="00831F99" w:rsidRPr="00467A95" w:rsidRDefault="00831F99" w:rsidP="00831F99">
      <w:pPr>
        <w:spacing w:after="40"/>
        <w:rPr>
          <w:rFonts w:ascii="Orator15 BT" w:hAnsi="Orator15 BT" w:cs="Courier New"/>
          <w:sz w:val="20"/>
          <w:szCs w:val="20"/>
        </w:rPr>
      </w:pPr>
      <w:r w:rsidRPr="00467A95">
        <w:rPr>
          <w:rFonts w:ascii="Orator15 BT" w:hAnsi="Orator15 BT" w:cs="Courier New"/>
          <w:sz w:val="20"/>
          <w:szCs w:val="20"/>
        </w:rPr>
        <w:t xml:space="preserve">                                             Exercicio   de 2018</w:t>
      </w:r>
    </w:p>
    <w:p w:rsidR="00831F99" w:rsidRPr="00467A95" w:rsidRDefault="00831F99" w:rsidP="00831F99">
      <w:pPr>
        <w:spacing w:after="40"/>
        <w:rPr>
          <w:rFonts w:ascii="Orator15 BT" w:hAnsi="Orator15 BT" w:cs="Courier New"/>
          <w:sz w:val="20"/>
          <w:szCs w:val="20"/>
        </w:rPr>
      </w:pPr>
    </w:p>
    <w:p w:rsidR="00831F99" w:rsidRPr="00467A95" w:rsidRDefault="00831F99" w:rsidP="00831F99">
      <w:pPr>
        <w:spacing w:after="40"/>
        <w:rPr>
          <w:rFonts w:ascii="Orator15 BT" w:hAnsi="Orator15 BT" w:cs="Courier New"/>
          <w:sz w:val="20"/>
          <w:szCs w:val="20"/>
        </w:rPr>
      </w:pPr>
      <w:r w:rsidRPr="00467A95">
        <w:rPr>
          <w:rFonts w:ascii="Orator15 BT" w:hAnsi="Orator15 BT" w:cs="Courier New"/>
          <w:sz w:val="20"/>
          <w:szCs w:val="20"/>
        </w:rPr>
        <w:t>Art. 104 da Lei n. 4.320/1964</w:t>
      </w:r>
    </w:p>
    <w:p w:rsidR="00831F99" w:rsidRPr="00467A95" w:rsidRDefault="00831F99" w:rsidP="00831F99">
      <w:pPr>
        <w:spacing w:after="40"/>
        <w:rPr>
          <w:rFonts w:ascii="Orator15 BT" w:hAnsi="Orator15 BT" w:cs="Courier New"/>
          <w:sz w:val="20"/>
          <w:szCs w:val="20"/>
        </w:rPr>
      </w:pPr>
      <w:r w:rsidRPr="00467A95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831F99" w:rsidRPr="00467A95" w:rsidRDefault="00831F99" w:rsidP="00831F99">
      <w:pPr>
        <w:spacing w:after="40"/>
        <w:rPr>
          <w:rFonts w:ascii="Orator15 BT" w:hAnsi="Orator15 BT" w:cs="Courier New"/>
          <w:sz w:val="20"/>
          <w:szCs w:val="20"/>
        </w:rPr>
      </w:pPr>
      <w:r w:rsidRPr="00467A95">
        <w:rPr>
          <w:rFonts w:ascii="Orator15 BT" w:hAnsi="Orator15 BT" w:cs="Courier New"/>
          <w:sz w:val="20"/>
          <w:szCs w:val="20"/>
        </w:rPr>
        <w:t xml:space="preserve">            VARIACOES PATRIMONIAIS QUANTITATIVAS                          Exercicio Atual       Exercicio Anterior</w:t>
      </w:r>
    </w:p>
    <w:p w:rsidR="00831F99" w:rsidRPr="00467A95" w:rsidRDefault="00831F99" w:rsidP="00831F99">
      <w:pPr>
        <w:spacing w:after="40"/>
        <w:rPr>
          <w:rFonts w:ascii="Orator15 BT" w:hAnsi="Orator15 BT" w:cs="Courier New"/>
          <w:sz w:val="20"/>
          <w:szCs w:val="20"/>
        </w:rPr>
      </w:pPr>
      <w:r w:rsidRPr="00467A95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831F99" w:rsidRPr="00467A95" w:rsidRDefault="00831F99" w:rsidP="00831F99">
      <w:pPr>
        <w:spacing w:after="40"/>
        <w:rPr>
          <w:rFonts w:ascii="Orator15 BT" w:hAnsi="Orator15 BT" w:cs="Courier New"/>
          <w:sz w:val="20"/>
          <w:szCs w:val="20"/>
        </w:rPr>
      </w:pPr>
      <w:r w:rsidRPr="00467A95">
        <w:rPr>
          <w:rFonts w:ascii="Orator15 BT" w:hAnsi="Orator15 BT" w:cs="Courier New"/>
          <w:sz w:val="20"/>
          <w:szCs w:val="20"/>
        </w:rPr>
        <w:t>VARIACOES PATRIMONIAIS AUMENTATIVAS                                          3.594.998,89             2.928.167,93</w:t>
      </w:r>
    </w:p>
    <w:p w:rsidR="00831F99" w:rsidRPr="00467A95" w:rsidRDefault="00831F99" w:rsidP="00831F99">
      <w:pPr>
        <w:spacing w:after="40"/>
        <w:rPr>
          <w:rFonts w:ascii="Orator15 BT" w:hAnsi="Orator15 BT" w:cs="Courier New"/>
          <w:sz w:val="20"/>
          <w:szCs w:val="20"/>
        </w:rPr>
      </w:pPr>
      <w:r w:rsidRPr="00467A95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831F99" w:rsidRPr="00467A95" w:rsidRDefault="00831F99" w:rsidP="00831F99">
      <w:pPr>
        <w:spacing w:after="40"/>
        <w:rPr>
          <w:rFonts w:ascii="Orator15 BT" w:hAnsi="Orator15 BT" w:cs="Courier New"/>
          <w:sz w:val="20"/>
          <w:szCs w:val="20"/>
        </w:rPr>
      </w:pPr>
      <w:r w:rsidRPr="00467A95">
        <w:rPr>
          <w:rFonts w:ascii="Orator15 BT" w:hAnsi="Orator15 BT" w:cs="Courier New"/>
          <w:sz w:val="20"/>
          <w:szCs w:val="20"/>
        </w:rPr>
        <w:t>TRANSFERÊNCIAS E DELEGAÇÕES RECEBIDAS                                        3.401.136,37             2.921.077,93</w:t>
      </w:r>
    </w:p>
    <w:p w:rsidR="00831F99" w:rsidRPr="00467A95" w:rsidRDefault="00831F99" w:rsidP="00831F99">
      <w:pPr>
        <w:spacing w:after="40"/>
        <w:rPr>
          <w:rFonts w:ascii="Orator15 BT" w:hAnsi="Orator15 BT" w:cs="Courier New"/>
          <w:sz w:val="20"/>
          <w:szCs w:val="20"/>
        </w:rPr>
      </w:pPr>
      <w:r w:rsidRPr="00467A95">
        <w:rPr>
          <w:rFonts w:ascii="Orator15 BT" w:hAnsi="Orator15 BT" w:cs="Courier New"/>
          <w:sz w:val="20"/>
          <w:szCs w:val="20"/>
        </w:rPr>
        <w:t xml:space="preserve"> TRANSFERÊNCIAS INTRAGOVERNAMENTAIS                                          3.401.136,37             2.921.077,93</w:t>
      </w:r>
    </w:p>
    <w:p w:rsidR="00831F99" w:rsidRPr="00467A95" w:rsidRDefault="00831F99" w:rsidP="00831F99">
      <w:pPr>
        <w:spacing w:after="40"/>
        <w:rPr>
          <w:rFonts w:ascii="Orator15 BT" w:hAnsi="Orator15 BT" w:cs="Courier New"/>
          <w:sz w:val="20"/>
          <w:szCs w:val="20"/>
        </w:rPr>
      </w:pPr>
      <w:r w:rsidRPr="00467A95">
        <w:rPr>
          <w:rFonts w:ascii="Orator15 BT" w:hAnsi="Orator15 BT" w:cs="Courier New"/>
          <w:sz w:val="20"/>
          <w:szCs w:val="20"/>
        </w:rPr>
        <w:t>VALORIZAÇÃO E GANHOS COM ATIVOS                                                193.862,52                 7.090,00</w:t>
      </w:r>
    </w:p>
    <w:p w:rsidR="00831F99" w:rsidRPr="00467A95" w:rsidRDefault="00831F99" w:rsidP="00831F99">
      <w:pPr>
        <w:spacing w:after="40"/>
        <w:rPr>
          <w:rFonts w:ascii="Orator15 BT" w:hAnsi="Orator15 BT" w:cs="Courier New"/>
          <w:sz w:val="20"/>
          <w:szCs w:val="20"/>
        </w:rPr>
      </w:pPr>
      <w:r w:rsidRPr="00467A95">
        <w:rPr>
          <w:rFonts w:ascii="Orator15 BT" w:hAnsi="Orator15 BT" w:cs="Courier New"/>
          <w:sz w:val="20"/>
          <w:szCs w:val="20"/>
        </w:rPr>
        <w:t xml:space="preserve"> REAVALIAÇÃO DE ATIVOS                                                         193.862,52                 3.100,00</w:t>
      </w:r>
    </w:p>
    <w:p w:rsidR="00831F99" w:rsidRPr="00467A95" w:rsidRDefault="00831F99" w:rsidP="00831F99">
      <w:pPr>
        <w:spacing w:after="40"/>
        <w:rPr>
          <w:rFonts w:ascii="Orator15 BT" w:hAnsi="Orator15 BT" w:cs="Courier New"/>
          <w:sz w:val="20"/>
          <w:szCs w:val="20"/>
        </w:rPr>
      </w:pPr>
      <w:r w:rsidRPr="00467A95">
        <w:rPr>
          <w:rFonts w:ascii="Orator15 BT" w:hAnsi="Orator15 BT" w:cs="Courier New"/>
          <w:sz w:val="20"/>
          <w:szCs w:val="20"/>
        </w:rPr>
        <w:t xml:space="preserve"> GANHOS COM INCORPORAÇÃO DE ATIVOS                                                   </w:t>
      </w:r>
      <w:r w:rsidR="00467A95">
        <w:rPr>
          <w:rFonts w:ascii="Orator15 BT" w:hAnsi="Orator15 BT" w:cs="Courier New"/>
          <w:sz w:val="20"/>
          <w:szCs w:val="20"/>
        </w:rPr>
        <w:t>0,00</w:t>
      </w:r>
      <w:r w:rsidRPr="00467A95">
        <w:rPr>
          <w:rFonts w:ascii="Orator15 BT" w:hAnsi="Orator15 BT" w:cs="Courier New"/>
          <w:sz w:val="20"/>
          <w:szCs w:val="20"/>
        </w:rPr>
        <w:t xml:space="preserve">                 3.990,00</w:t>
      </w:r>
    </w:p>
    <w:p w:rsidR="00831F99" w:rsidRPr="00467A95" w:rsidRDefault="00831F99" w:rsidP="00831F99">
      <w:pPr>
        <w:spacing w:after="40"/>
        <w:rPr>
          <w:rFonts w:ascii="Orator15 BT" w:hAnsi="Orator15 BT" w:cs="Courier New"/>
          <w:sz w:val="20"/>
          <w:szCs w:val="20"/>
        </w:rPr>
      </w:pPr>
      <w:r w:rsidRPr="00467A95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831F99" w:rsidRPr="00467A95" w:rsidRDefault="00831F99" w:rsidP="00831F99">
      <w:pPr>
        <w:spacing w:after="40"/>
        <w:rPr>
          <w:rFonts w:ascii="Orator15 BT" w:hAnsi="Orator15 BT" w:cs="Courier New"/>
          <w:sz w:val="20"/>
          <w:szCs w:val="20"/>
        </w:rPr>
      </w:pPr>
      <w:r w:rsidRPr="00467A95">
        <w:rPr>
          <w:rFonts w:ascii="Orator15 BT" w:hAnsi="Orator15 BT" w:cs="Courier New"/>
          <w:sz w:val="20"/>
          <w:szCs w:val="20"/>
        </w:rPr>
        <w:t>VARIACOES PATRIMONIAIS DIMINUTIVAS                                           3.565.126,28             2.906.197,94</w:t>
      </w:r>
    </w:p>
    <w:p w:rsidR="00831F99" w:rsidRPr="00467A95" w:rsidRDefault="00831F99" w:rsidP="00831F99">
      <w:pPr>
        <w:spacing w:after="40"/>
        <w:rPr>
          <w:rFonts w:ascii="Orator15 BT" w:hAnsi="Orator15 BT" w:cs="Courier New"/>
          <w:sz w:val="20"/>
          <w:szCs w:val="20"/>
        </w:rPr>
      </w:pPr>
      <w:r w:rsidRPr="00467A95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831F99" w:rsidRPr="00467A95" w:rsidRDefault="00831F99" w:rsidP="00831F99">
      <w:pPr>
        <w:spacing w:after="40"/>
        <w:rPr>
          <w:rFonts w:ascii="Orator15 BT" w:hAnsi="Orator15 BT" w:cs="Courier New"/>
          <w:sz w:val="20"/>
          <w:szCs w:val="20"/>
        </w:rPr>
      </w:pPr>
      <w:r w:rsidRPr="00467A95">
        <w:rPr>
          <w:rFonts w:ascii="Orator15 BT" w:hAnsi="Orator15 BT" w:cs="Courier New"/>
          <w:sz w:val="20"/>
          <w:szCs w:val="20"/>
        </w:rPr>
        <w:t>PESSOAL E ENCARGOS                                                           2.526.782,30             2.306.661,99</w:t>
      </w:r>
    </w:p>
    <w:p w:rsidR="00831F99" w:rsidRPr="00467A95" w:rsidRDefault="00831F99" w:rsidP="00831F99">
      <w:pPr>
        <w:spacing w:after="40"/>
        <w:rPr>
          <w:rFonts w:ascii="Orator15 BT" w:hAnsi="Orator15 BT" w:cs="Courier New"/>
          <w:sz w:val="20"/>
          <w:szCs w:val="20"/>
        </w:rPr>
      </w:pPr>
      <w:r w:rsidRPr="00467A95">
        <w:rPr>
          <w:rFonts w:ascii="Orator15 BT" w:hAnsi="Orator15 BT" w:cs="Courier New"/>
          <w:sz w:val="20"/>
          <w:szCs w:val="20"/>
        </w:rPr>
        <w:t xml:space="preserve"> REMUNERAÇÃO A PESSOAL                                                       2.018.679,02             1.845.550,86</w:t>
      </w:r>
    </w:p>
    <w:p w:rsidR="00831F99" w:rsidRPr="00467A95" w:rsidRDefault="00831F99" w:rsidP="00831F99">
      <w:pPr>
        <w:spacing w:after="40"/>
        <w:rPr>
          <w:rFonts w:ascii="Orator15 BT" w:hAnsi="Orator15 BT" w:cs="Courier New"/>
          <w:sz w:val="20"/>
          <w:szCs w:val="20"/>
        </w:rPr>
      </w:pPr>
      <w:r w:rsidRPr="00467A95">
        <w:rPr>
          <w:rFonts w:ascii="Orator15 BT" w:hAnsi="Orator15 BT" w:cs="Courier New"/>
          <w:sz w:val="20"/>
          <w:szCs w:val="20"/>
        </w:rPr>
        <w:t xml:space="preserve"> ENCARGOS PATRONAIS                                                            425.639,28               387.177,61</w:t>
      </w:r>
    </w:p>
    <w:p w:rsidR="00831F99" w:rsidRPr="00467A95" w:rsidRDefault="00831F99" w:rsidP="00831F99">
      <w:pPr>
        <w:spacing w:after="40"/>
        <w:rPr>
          <w:rFonts w:ascii="Orator15 BT" w:hAnsi="Orator15 BT" w:cs="Courier New"/>
          <w:sz w:val="20"/>
          <w:szCs w:val="20"/>
        </w:rPr>
      </w:pPr>
      <w:r w:rsidRPr="00467A95">
        <w:rPr>
          <w:rFonts w:ascii="Orator15 BT" w:hAnsi="Orator15 BT" w:cs="Courier New"/>
          <w:sz w:val="20"/>
          <w:szCs w:val="20"/>
        </w:rPr>
        <w:t xml:space="preserve"> BENEFÍCIOS A PESSOAL                                                           82.464,00                73.933,52</w:t>
      </w:r>
    </w:p>
    <w:p w:rsidR="00831F99" w:rsidRPr="00467A95" w:rsidRDefault="00831F99" w:rsidP="00831F99">
      <w:pPr>
        <w:spacing w:after="40"/>
        <w:rPr>
          <w:rFonts w:ascii="Orator15 BT" w:hAnsi="Orator15 BT" w:cs="Courier New"/>
          <w:sz w:val="20"/>
          <w:szCs w:val="20"/>
        </w:rPr>
      </w:pPr>
      <w:r w:rsidRPr="00467A95">
        <w:rPr>
          <w:rFonts w:ascii="Orator15 BT" w:hAnsi="Orator15 BT" w:cs="Courier New"/>
          <w:sz w:val="20"/>
          <w:szCs w:val="20"/>
        </w:rPr>
        <w:t>BENEFÍCIOS PREVIDENCIÁRIOS ASSISTENCIAIS                                       105.418,13                68.798,95</w:t>
      </w:r>
    </w:p>
    <w:p w:rsidR="00831F99" w:rsidRPr="00467A95" w:rsidRDefault="00831F99" w:rsidP="00831F99">
      <w:pPr>
        <w:spacing w:after="40"/>
        <w:rPr>
          <w:rFonts w:ascii="Orator15 BT" w:hAnsi="Orator15 BT" w:cs="Courier New"/>
          <w:sz w:val="20"/>
          <w:szCs w:val="20"/>
        </w:rPr>
      </w:pPr>
      <w:r w:rsidRPr="00467A95">
        <w:rPr>
          <w:rFonts w:ascii="Orator15 BT" w:hAnsi="Orator15 BT" w:cs="Courier New"/>
          <w:sz w:val="20"/>
          <w:szCs w:val="20"/>
        </w:rPr>
        <w:t xml:space="preserve"> OUTROS BENEFÍCIOS PREVID.E ASSISTENCIAIS                                      105.418,13                68.798,95</w:t>
      </w:r>
    </w:p>
    <w:p w:rsidR="00831F99" w:rsidRPr="00467A95" w:rsidRDefault="00831F99" w:rsidP="00831F99">
      <w:pPr>
        <w:spacing w:after="40"/>
        <w:rPr>
          <w:rFonts w:ascii="Orator15 BT" w:hAnsi="Orator15 BT" w:cs="Courier New"/>
          <w:sz w:val="20"/>
          <w:szCs w:val="20"/>
        </w:rPr>
      </w:pPr>
      <w:r w:rsidRPr="00467A95">
        <w:rPr>
          <w:rFonts w:ascii="Orator15 BT" w:hAnsi="Orator15 BT" w:cs="Courier New"/>
          <w:sz w:val="20"/>
          <w:szCs w:val="20"/>
        </w:rPr>
        <w:t>USO BENS,SERVIÇOS E CONSUMO CAPITAL FIXO                                       386.661,79               419.325,70</w:t>
      </w:r>
    </w:p>
    <w:p w:rsidR="00831F99" w:rsidRPr="00467A95" w:rsidRDefault="00831F99" w:rsidP="00831F99">
      <w:pPr>
        <w:spacing w:after="40"/>
        <w:rPr>
          <w:rFonts w:ascii="Orator15 BT" w:hAnsi="Orator15 BT" w:cs="Courier New"/>
          <w:sz w:val="20"/>
          <w:szCs w:val="20"/>
        </w:rPr>
      </w:pPr>
      <w:r w:rsidRPr="00467A95">
        <w:rPr>
          <w:rFonts w:ascii="Orator15 BT" w:hAnsi="Orator15 BT" w:cs="Courier New"/>
          <w:sz w:val="20"/>
          <w:szCs w:val="20"/>
        </w:rPr>
        <w:t xml:space="preserve"> USO DE MATERIAL DE CONSUMO                                                     28.025,33                39.773,13</w:t>
      </w:r>
    </w:p>
    <w:p w:rsidR="00831F99" w:rsidRPr="00467A95" w:rsidRDefault="00831F99" w:rsidP="00831F99">
      <w:pPr>
        <w:spacing w:after="40"/>
        <w:rPr>
          <w:rFonts w:ascii="Orator15 BT" w:hAnsi="Orator15 BT" w:cs="Courier New"/>
          <w:sz w:val="20"/>
          <w:szCs w:val="20"/>
        </w:rPr>
      </w:pPr>
      <w:r w:rsidRPr="00467A95">
        <w:rPr>
          <w:rFonts w:ascii="Orator15 BT" w:hAnsi="Orator15 BT" w:cs="Courier New"/>
          <w:sz w:val="20"/>
          <w:szCs w:val="20"/>
        </w:rPr>
        <w:t xml:space="preserve"> SERVIÇOS                                                                      349.538,58               379.016,08</w:t>
      </w:r>
    </w:p>
    <w:p w:rsidR="00831F99" w:rsidRPr="00467A95" w:rsidRDefault="00831F99" w:rsidP="00831F99">
      <w:pPr>
        <w:spacing w:after="40"/>
        <w:rPr>
          <w:rFonts w:ascii="Orator15 BT" w:hAnsi="Orator15 BT" w:cs="Courier New"/>
          <w:sz w:val="20"/>
          <w:szCs w:val="20"/>
        </w:rPr>
      </w:pPr>
      <w:r w:rsidRPr="00467A95">
        <w:rPr>
          <w:rFonts w:ascii="Orator15 BT" w:hAnsi="Orator15 BT" w:cs="Courier New"/>
          <w:sz w:val="20"/>
          <w:szCs w:val="20"/>
        </w:rPr>
        <w:t xml:space="preserve"> DEPRECIAÇÃO, AMORTIZAÇÃO E EXAUSTÃO                                             9.097,88                   536,49</w:t>
      </w:r>
    </w:p>
    <w:p w:rsidR="00831F99" w:rsidRPr="00467A95" w:rsidRDefault="00831F99" w:rsidP="00831F99">
      <w:pPr>
        <w:spacing w:after="40"/>
        <w:rPr>
          <w:rFonts w:ascii="Orator15 BT" w:hAnsi="Orator15 BT" w:cs="Courier New"/>
          <w:sz w:val="20"/>
          <w:szCs w:val="20"/>
        </w:rPr>
      </w:pPr>
      <w:r w:rsidRPr="00467A95">
        <w:rPr>
          <w:rFonts w:ascii="Orator15 BT" w:hAnsi="Orator15 BT" w:cs="Courier New"/>
          <w:sz w:val="20"/>
          <w:szCs w:val="20"/>
        </w:rPr>
        <w:t>TRANSFERÊNCIAS E DELEGAÇÕES CONCEDIDAS                                         388.223,94               104.500,30</w:t>
      </w:r>
    </w:p>
    <w:p w:rsidR="00831F99" w:rsidRPr="00467A95" w:rsidRDefault="00831F99" w:rsidP="00831F99">
      <w:pPr>
        <w:spacing w:after="40"/>
        <w:rPr>
          <w:rFonts w:ascii="Orator15 BT" w:hAnsi="Orator15 BT" w:cs="Courier New"/>
          <w:sz w:val="20"/>
          <w:szCs w:val="20"/>
        </w:rPr>
      </w:pPr>
      <w:r w:rsidRPr="00467A95">
        <w:rPr>
          <w:rFonts w:ascii="Orator15 BT" w:hAnsi="Orator15 BT" w:cs="Courier New"/>
          <w:sz w:val="20"/>
          <w:szCs w:val="20"/>
        </w:rPr>
        <w:t xml:space="preserve"> TRANSFERÊNCIAS INTRAGOVERNAMENTAIS                                            388.223,94               104.500,30</w:t>
      </w:r>
    </w:p>
    <w:p w:rsidR="00831F99" w:rsidRPr="00467A95" w:rsidRDefault="00831F99" w:rsidP="00831F99">
      <w:pPr>
        <w:spacing w:after="40"/>
        <w:rPr>
          <w:rFonts w:ascii="Orator15 BT" w:hAnsi="Orator15 BT" w:cs="Courier New"/>
          <w:sz w:val="20"/>
          <w:szCs w:val="20"/>
        </w:rPr>
      </w:pPr>
      <w:r w:rsidRPr="00467A95">
        <w:rPr>
          <w:rFonts w:ascii="Orator15 BT" w:hAnsi="Orator15 BT" w:cs="Courier New"/>
          <w:sz w:val="20"/>
          <w:szCs w:val="20"/>
        </w:rPr>
        <w:t>DESVAL.E PERDA ATIVOS E INCORP.PASSIVOS                                        157.255,07                 3.100,00</w:t>
      </w:r>
    </w:p>
    <w:p w:rsidR="00831F99" w:rsidRPr="00467A95" w:rsidRDefault="00831F99" w:rsidP="00831F99">
      <w:pPr>
        <w:spacing w:after="40"/>
        <w:rPr>
          <w:rFonts w:ascii="Orator15 BT" w:hAnsi="Orator15 BT" w:cs="Courier New"/>
          <w:sz w:val="20"/>
          <w:szCs w:val="20"/>
        </w:rPr>
      </w:pPr>
      <w:r w:rsidRPr="00467A95">
        <w:rPr>
          <w:rFonts w:ascii="Orator15 BT" w:hAnsi="Orator15 BT" w:cs="Courier New"/>
          <w:sz w:val="20"/>
          <w:szCs w:val="20"/>
        </w:rPr>
        <w:t xml:space="preserve"> REAVAL,RED.A VAL.RECUP.E AJUSTE P/PERDAS                                      113.659,93</w:t>
      </w:r>
      <w:r w:rsidR="00467A95">
        <w:rPr>
          <w:rFonts w:ascii="Orator15 BT" w:hAnsi="Orator15 BT" w:cs="Courier New"/>
          <w:sz w:val="20"/>
          <w:szCs w:val="20"/>
        </w:rPr>
        <w:t xml:space="preserve">                     0,00</w:t>
      </w:r>
    </w:p>
    <w:p w:rsidR="00831F99" w:rsidRPr="00467A95" w:rsidRDefault="00831F99" w:rsidP="00831F99">
      <w:pPr>
        <w:spacing w:after="40"/>
        <w:rPr>
          <w:rFonts w:ascii="Orator15 BT" w:hAnsi="Orator15 BT" w:cs="Courier New"/>
          <w:sz w:val="20"/>
          <w:szCs w:val="20"/>
        </w:rPr>
      </w:pPr>
      <w:r w:rsidRPr="00467A95">
        <w:rPr>
          <w:rFonts w:ascii="Orator15 BT" w:hAnsi="Orator15 BT" w:cs="Courier New"/>
          <w:sz w:val="20"/>
          <w:szCs w:val="20"/>
        </w:rPr>
        <w:t xml:space="preserve"> PERDAS INVOLUNTÁRIAS                                                           43.595,14                 3.100,00</w:t>
      </w:r>
    </w:p>
    <w:p w:rsidR="00831F99" w:rsidRPr="00467A95" w:rsidRDefault="00831F99" w:rsidP="00831F99">
      <w:pPr>
        <w:spacing w:after="40"/>
        <w:rPr>
          <w:rFonts w:ascii="Orator15 BT" w:hAnsi="Orator15 BT" w:cs="Courier New"/>
          <w:sz w:val="20"/>
          <w:szCs w:val="20"/>
        </w:rPr>
      </w:pPr>
      <w:r w:rsidRPr="00467A95">
        <w:rPr>
          <w:rFonts w:ascii="Orator15 BT" w:hAnsi="Orator15 BT" w:cs="Courier New"/>
          <w:sz w:val="20"/>
          <w:szCs w:val="20"/>
        </w:rPr>
        <w:t>OUTR.VARIAÇÕES PATRIMONIAIS DIMINUTIVAS                                            785,05                 3.811,00</w:t>
      </w:r>
    </w:p>
    <w:p w:rsidR="00831F99" w:rsidRPr="00467A95" w:rsidRDefault="00831F99" w:rsidP="00831F99">
      <w:pPr>
        <w:spacing w:after="40"/>
        <w:rPr>
          <w:rFonts w:ascii="Orator15 BT" w:hAnsi="Orator15 BT" w:cs="Courier New"/>
          <w:sz w:val="20"/>
          <w:szCs w:val="20"/>
        </w:rPr>
      </w:pPr>
      <w:r w:rsidRPr="00467A95">
        <w:rPr>
          <w:rFonts w:ascii="Orator15 BT" w:hAnsi="Orator15 BT" w:cs="Courier New"/>
          <w:sz w:val="20"/>
          <w:szCs w:val="20"/>
        </w:rPr>
        <w:t xml:space="preserve"> PREMIAÇÕES                                                                        511,00                 3.295,00</w:t>
      </w:r>
    </w:p>
    <w:p w:rsidR="00831F99" w:rsidRPr="00467A95" w:rsidRDefault="00831F99" w:rsidP="00831F99">
      <w:pPr>
        <w:spacing w:after="40"/>
        <w:rPr>
          <w:rFonts w:ascii="Orator15 BT" w:hAnsi="Orator15 BT" w:cs="Courier New"/>
          <w:sz w:val="20"/>
          <w:szCs w:val="20"/>
        </w:rPr>
      </w:pPr>
      <w:r w:rsidRPr="00467A95">
        <w:rPr>
          <w:rFonts w:ascii="Orator15 BT" w:hAnsi="Orator15 BT" w:cs="Courier New"/>
          <w:sz w:val="20"/>
          <w:szCs w:val="20"/>
        </w:rPr>
        <w:t xml:space="preserve"> DIV.VARIAÇÕES PATRIMONIAIS DIMINUTIVAS                                            274,05                   516,00</w:t>
      </w:r>
    </w:p>
    <w:p w:rsidR="00831F99" w:rsidRPr="00467A95" w:rsidRDefault="00831F99" w:rsidP="00831F99">
      <w:pPr>
        <w:spacing w:after="40"/>
        <w:rPr>
          <w:rFonts w:ascii="Orator15 BT" w:hAnsi="Orator15 BT" w:cs="Courier New"/>
          <w:sz w:val="20"/>
          <w:szCs w:val="20"/>
        </w:rPr>
      </w:pPr>
      <w:r w:rsidRPr="00467A95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831F99" w:rsidRPr="00467A95" w:rsidRDefault="00831F99" w:rsidP="00831F99">
      <w:pPr>
        <w:spacing w:after="40"/>
        <w:rPr>
          <w:rFonts w:ascii="Orator15 BT" w:hAnsi="Orator15 BT" w:cs="Courier New"/>
          <w:sz w:val="20"/>
          <w:szCs w:val="20"/>
        </w:rPr>
      </w:pPr>
      <w:r w:rsidRPr="00467A95">
        <w:rPr>
          <w:rFonts w:ascii="Orator15 BT" w:hAnsi="Orator15 BT" w:cs="Courier New"/>
          <w:sz w:val="20"/>
          <w:szCs w:val="20"/>
        </w:rPr>
        <w:t>SUPERAVIT PATRIMONIAL DO PERIODO                                                29.872,61                21.969,99</w:t>
      </w:r>
    </w:p>
    <w:p w:rsidR="00831F99" w:rsidRPr="00467A95" w:rsidRDefault="00831F99" w:rsidP="00831F99">
      <w:pPr>
        <w:spacing w:after="40"/>
        <w:rPr>
          <w:rFonts w:ascii="Orator15 BT" w:hAnsi="Orator15 BT" w:cs="Courier New"/>
          <w:sz w:val="20"/>
          <w:szCs w:val="20"/>
        </w:rPr>
      </w:pPr>
      <w:r w:rsidRPr="00467A95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831F99" w:rsidRDefault="00831F99" w:rsidP="00831F99">
      <w:pPr>
        <w:spacing w:after="40"/>
        <w:rPr>
          <w:rFonts w:ascii="Orator15 BT" w:hAnsi="Orator15 BT" w:cs="Courier New"/>
          <w:sz w:val="20"/>
          <w:szCs w:val="20"/>
        </w:rPr>
      </w:pPr>
    </w:p>
    <w:p w:rsidR="00467A95" w:rsidRDefault="00467A95" w:rsidP="00831F99">
      <w:pPr>
        <w:spacing w:after="40"/>
        <w:rPr>
          <w:rFonts w:ascii="Orator15 BT" w:hAnsi="Orator15 BT" w:cs="Courier New"/>
          <w:sz w:val="20"/>
          <w:szCs w:val="20"/>
        </w:rPr>
      </w:pPr>
    </w:p>
    <w:p w:rsidR="00467A95" w:rsidRDefault="00467A95" w:rsidP="00831F99">
      <w:pPr>
        <w:spacing w:after="40"/>
        <w:rPr>
          <w:rFonts w:ascii="Orator15 BT" w:hAnsi="Orator15 BT" w:cs="Courier New"/>
          <w:sz w:val="20"/>
          <w:szCs w:val="20"/>
        </w:rPr>
      </w:pPr>
    </w:p>
    <w:p w:rsidR="00467A95" w:rsidRDefault="00467A95" w:rsidP="00831F99">
      <w:pPr>
        <w:spacing w:after="40"/>
        <w:rPr>
          <w:rFonts w:ascii="Orator15 BT" w:hAnsi="Orator15 BT" w:cs="Courier New"/>
          <w:sz w:val="20"/>
          <w:szCs w:val="20"/>
        </w:rPr>
      </w:pPr>
    </w:p>
    <w:p w:rsidR="00467A95" w:rsidRDefault="00467A95" w:rsidP="00831F99">
      <w:pPr>
        <w:spacing w:after="40"/>
        <w:rPr>
          <w:rFonts w:ascii="Orator15 BT" w:hAnsi="Orator15 BT" w:cs="Courier New"/>
          <w:sz w:val="20"/>
          <w:szCs w:val="20"/>
        </w:rPr>
      </w:pPr>
    </w:p>
    <w:p w:rsidR="00467A95" w:rsidRDefault="00467A95" w:rsidP="00831F99">
      <w:pPr>
        <w:spacing w:after="40"/>
        <w:rPr>
          <w:rFonts w:ascii="Orator15 BT" w:hAnsi="Orator15 BT" w:cs="Courier New"/>
          <w:sz w:val="20"/>
          <w:szCs w:val="20"/>
        </w:rPr>
      </w:pPr>
    </w:p>
    <w:p w:rsidR="00467A95" w:rsidRDefault="00467A95" w:rsidP="00831F99">
      <w:pPr>
        <w:spacing w:after="40"/>
        <w:rPr>
          <w:rFonts w:ascii="Orator15 BT" w:hAnsi="Orator15 BT" w:cs="Courier New"/>
          <w:sz w:val="20"/>
          <w:szCs w:val="20"/>
        </w:rPr>
      </w:pPr>
    </w:p>
    <w:p w:rsidR="00467A95" w:rsidRDefault="00467A95" w:rsidP="00831F99">
      <w:pPr>
        <w:spacing w:after="40"/>
        <w:rPr>
          <w:rFonts w:ascii="Orator15 BT" w:hAnsi="Orator15 BT" w:cs="Courier New"/>
          <w:sz w:val="20"/>
          <w:szCs w:val="20"/>
        </w:rPr>
      </w:pPr>
    </w:p>
    <w:p w:rsidR="00467A95" w:rsidRDefault="00467A95" w:rsidP="00831F99">
      <w:pPr>
        <w:spacing w:after="40"/>
        <w:rPr>
          <w:rFonts w:ascii="Orator15 BT" w:hAnsi="Orator15 BT" w:cs="Courier New"/>
          <w:sz w:val="20"/>
          <w:szCs w:val="20"/>
        </w:rPr>
      </w:pPr>
    </w:p>
    <w:p w:rsidR="00467A95" w:rsidRDefault="00467A95" w:rsidP="00831F99">
      <w:pPr>
        <w:spacing w:after="40"/>
        <w:rPr>
          <w:rFonts w:ascii="Orator15 BT" w:hAnsi="Orator15 BT" w:cs="Courier New"/>
          <w:sz w:val="20"/>
          <w:szCs w:val="20"/>
        </w:rPr>
      </w:pPr>
    </w:p>
    <w:p w:rsidR="00467A95" w:rsidRDefault="00467A95" w:rsidP="00831F99">
      <w:pPr>
        <w:spacing w:after="40"/>
        <w:rPr>
          <w:rFonts w:ascii="Orator15 BT" w:hAnsi="Orator15 BT" w:cs="Courier New"/>
          <w:sz w:val="20"/>
          <w:szCs w:val="20"/>
        </w:rPr>
      </w:pPr>
    </w:p>
    <w:p w:rsidR="00467A95" w:rsidRDefault="00467A95" w:rsidP="00831F99">
      <w:pPr>
        <w:spacing w:after="40"/>
        <w:rPr>
          <w:rFonts w:ascii="Orator15 BT" w:hAnsi="Orator15 BT" w:cs="Courier New"/>
          <w:sz w:val="20"/>
          <w:szCs w:val="20"/>
        </w:rPr>
      </w:pPr>
    </w:p>
    <w:p w:rsidR="00467A95" w:rsidRDefault="00467A95" w:rsidP="00831F99">
      <w:pPr>
        <w:spacing w:after="40"/>
        <w:rPr>
          <w:rFonts w:ascii="Orator15 BT" w:hAnsi="Orator15 BT" w:cs="Courier New"/>
          <w:sz w:val="20"/>
          <w:szCs w:val="20"/>
        </w:rPr>
      </w:pPr>
    </w:p>
    <w:p w:rsidR="00467A95" w:rsidRDefault="00467A95" w:rsidP="00831F99">
      <w:pPr>
        <w:spacing w:after="40"/>
        <w:rPr>
          <w:rFonts w:ascii="Orator15 BT" w:hAnsi="Orator15 BT" w:cs="Courier New"/>
          <w:sz w:val="20"/>
          <w:szCs w:val="20"/>
        </w:rPr>
      </w:pPr>
    </w:p>
    <w:p w:rsidR="00467A95" w:rsidRDefault="00467A95" w:rsidP="00831F99">
      <w:pPr>
        <w:spacing w:after="40"/>
        <w:rPr>
          <w:rFonts w:ascii="Orator15 BT" w:hAnsi="Orator15 BT" w:cs="Courier New"/>
          <w:sz w:val="20"/>
          <w:szCs w:val="20"/>
        </w:rPr>
      </w:pPr>
    </w:p>
    <w:p w:rsidR="00467A95" w:rsidRDefault="00467A95" w:rsidP="00831F99">
      <w:pPr>
        <w:spacing w:after="40"/>
        <w:rPr>
          <w:rFonts w:ascii="Orator15 BT" w:hAnsi="Orator15 BT" w:cs="Courier New"/>
          <w:sz w:val="20"/>
          <w:szCs w:val="20"/>
        </w:rPr>
      </w:pPr>
    </w:p>
    <w:p w:rsidR="00467A95" w:rsidRPr="00467A95" w:rsidRDefault="00467A95" w:rsidP="00467A95">
      <w:pPr>
        <w:spacing w:after="40"/>
        <w:rPr>
          <w:rFonts w:ascii="Orator15 BT" w:hAnsi="Orator15 BT" w:cs="Courier New"/>
          <w:sz w:val="20"/>
          <w:szCs w:val="20"/>
        </w:rPr>
      </w:pPr>
      <w:r w:rsidRPr="00467A95">
        <w:rPr>
          <w:rFonts w:ascii="Orator15 BT" w:hAnsi="Orator15 BT" w:cs="Courier New"/>
          <w:sz w:val="20"/>
          <w:szCs w:val="20"/>
        </w:rPr>
        <w:t xml:space="preserve">                                             C. M. de Farroupilha</w:t>
      </w:r>
    </w:p>
    <w:p w:rsidR="00467A95" w:rsidRPr="00467A95" w:rsidRDefault="00467A95" w:rsidP="00467A95">
      <w:pPr>
        <w:spacing w:after="40"/>
        <w:rPr>
          <w:rFonts w:ascii="Orator15 BT" w:hAnsi="Orator15 BT" w:cs="Courier New"/>
          <w:sz w:val="20"/>
          <w:szCs w:val="20"/>
        </w:rPr>
      </w:pPr>
      <w:r w:rsidRPr="00467A95">
        <w:rPr>
          <w:rFonts w:ascii="Orator15 BT" w:hAnsi="Orator15 BT" w:cs="Courier New"/>
          <w:sz w:val="20"/>
          <w:szCs w:val="20"/>
        </w:rPr>
        <w:t xml:space="preserve">                                             DEMONSTRACAO DAS VARIACOES PATRIMONIAIS - ANEXO 15</w:t>
      </w:r>
    </w:p>
    <w:p w:rsidR="00467A95" w:rsidRPr="00467A95" w:rsidRDefault="00467A95" w:rsidP="00467A95">
      <w:pPr>
        <w:spacing w:after="40"/>
        <w:rPr>
          <w:rFonts w:ascii="Orator15 BT" w:hAnsi="Orator15 BT" w:cs="Courier New"/>
          <w:sz w:val="20"/>
          <w:szCs w:val="20"/>
        </w:rPr>
      </w:pPr>
      <w:r w:rsidRPr="00467A95">
        <w:rPr>
          <w:rFonts w:ascii="Orator15 BT" w:hAnsi="Orator15 BT" w:cs="Courier New"/>
          <w:sz w:val="20"/>
          <w:szCs w:val="20"/>
        </w:rPr>
        <w:t xml:space="preserve">                                             Exercicio   de 2018</w:t>
      </w:r>
    </w:p>
    <w:p w:rsidR="00467A95" w:rsidRPr="00467A95" w:rsidRDefault="00467A95" w:rsidP="00467A95">
      <w:pPr>
        <w:spacing w:after="40"/>
        <w:rPr>
          <w:rFonts w:ascii="Orator15 BT" w:hAnsi="Orator15 BT" w:cs="Courier New"/>
          <w:sz w:val="20"/>
          <w:szCs w:val="20"/>
        </w:rPr>
      </w:pPr>
    </w:p>
    <w:p w:rsidR="00467A95" w:rsidRPr="00467A95" w:rsidRDefault="00467A95" w:rsidP="00467A95">
      <w:pPr>
        <w:spacing w:after="40"/>
        <w:rPr>
          <w:rFonts w:ascii="Orator15 BT" w:hAnsi="Orator15 BT" w:cs="Courier New"/>
          <w:sz w:val="20"/>
          <w:szCs w:val="20"/>
        </w:rPr>
      </w:pPr>
      <w:r w:rsidRPr="00467A95">
        <w:rPr>
          <w:rFonts w:ascii="Orator15 BT" w:hAnsi="Orator15 BT" w:cs="Courier New"/>
          <w:sz w:val="20"/>
          <w:szCs w:val="20"/>
        </w:rPr>
        <w:t>Art. 104 da Lei n. 4.320/1964</w:t>
      </w:r>
    </w:p>
    <w:p w:rsidR="00831F99" w:rsidRPr="00467A95" w:rsidRDefault="00831F99" w:rsidP="00831F99">
      <w:pPr>
        <w:spacing w:after="40"/>
        <w:rPr>
          <w:rFonts w:ascii="Orator15 BT" w:hAnsi="Orator15 BT" w:cs="Courier New"/>
          <w:sz w:val="20"/>
          <w:szCs w:val="20"/>
        </w:rPr>
      </w:pPr>
      <w:r w:rsidRPr="00467A95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831F99" w:rsidRPr="00467A95" w:rsidRDefault="00467A95" w:rsidP="00831F99">
      <w:pPr>
        <w:spacing w:after="40"/>
        <w:rPr>
          <w:rFonts w:ascii="Orator15 BT" w:hAnsi="Orator15 BT" w:cs="Courier New"/>
          <w:sz w:val="20"/>
          <w:szCs w:val="20"/>
        </w:rPr>
      </w:pPr>
      <w:r>
        <w:rPr>
          <w:rFonts w:ascii="Orator15 BT" w:hAnsi="Orator15 BT" w:cs="Courier New"/>
          <w:sz w:val="20"/>
          <w:szCs w:val="20"/>
        </w:rPr>
        <w:t xml:space="preserve">       </w:t>
      </w:r>
      <w:r w:rsidR="00831F99" w:rsidRPr="00467A95">
        <w:rPr>
          <w:rFonts w:ascii="Orator15 BT" w:hAnsi="Orator15 BT" w:cs="Courier New"/>
          <w:sz w:val="20"/>
          <w:szCs w:val="20"/>
        </w:rPr>
        <w:t xml:space="preserve">            VARIACOES PATRIMONIAIS QUALITATIVAS</w:t>
      </w:r>
      <w:r>
        <w:rPr>
          <w:rFonts w:ascii="Orator15 BT" w:hAnsi="Orator15 BT" w:cs="Courier New"/>
          <w:sz w:val="20"/>
          <w:szCs w:val="20"/>
        </w:rPr>
        <w:t xml:space="preserve">                    </w:t>
      </w:r>
      <w:r w:rsidRPr="00467A95">
        <w:rPr>
          <w:rFonts w:ascii="Orator15 BT" w:hAnsi="Orator15 BT" w:cs="Courier New"/>
          <w:sz w:val="20"/>
          <w:szCs w:val="20"/>
        </w:rPr>
        <w:t xml:space="preserve">Exercicio Atual   </w:t>
      </w:r>
      <w:r>
        <w:rPr>
          <w:rFonts w:ascii="Orator15 BT" w:hAnsi="Orator15 BT" w:cs="Courier New"/>
          <w:sz w:val="20"/>
          <w:szCs w:val="20"/>
        </w:rPr>
        <w:t xml:space="preserve">    Exercicio Anterior</w:t>
      </w:r>
    </w:p>
    <w:p w:rsidR="00831F99" w:rsidRPr="00467A95" w:rsidRDefault="00831F99" w:rsidP="00831F99">
      <w:pPr>
        <w:spacing w:after="40"/>
        <w:rPr>
          <w:rFonts w:ascii="Orator15 BT" w:hAnsi="Orator15 BT" w:cs="Courier New"/>
          <w:sz w:val="20"/>
          <w:szCs w:val="20"/>
        </w:rPr>
      </w:pPr>
      <w:r w:rsidRPr="00467A95">
        <w:rPr>
          <w:rFonts w:ascii="Orator15 BT" w:hAnsi="Orator15 BT" w:cs="Courier New"/>
          <w:sz w:val="20"/>
          <w:szCs w:val="20"/>
        </w:rPr>
        <w:t xml:space="preserve">                   Decorrentes Da Execucao Orcamentaria</w:t>
      </w:r>
    </w:p>
    <w:p w:rsidR="00831F99" w:rsidRPr="00467A95" w:rsidRDefault="00831F99" w:rsidP="00831F99">
      <w:pPr>
        <w:spacing w:after="40"/>
        <w:rPr>
          <w:rFonts w:ascii="Orator15 BT" w:hAnsi="Orator15 BT" w:cs="Courier New"/>
          <w:sz w:val="20"/>
          <w:szCs w:val="20"/>
        </w:rPr>
      </w:pPr>
      <w:r w:rsidRPr="00467A95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831F99" w:rsidRPr="00467A95" w:rsidRDefault="00831F99" w:rsidP="00831F99">
      <w:pPr>
        <w:spacing w:after="40"/>
        <w:rPr>
          <w:rFonts w:ascii="Orator15 BT" w:hAnsi="Orator15 BT" w:cs="Courier New"/>
          <w:sz w:val="20"/>
          <w:szCs w:val="20"/>
        </w:rPr>
      </w:pPr>
    </w:p>
    <w:p w:rsidR="00831F99" w:rsidRPr="00467A95" w:rsidRDefault="00831F99" w:rsidP="00831F99">
      <w:pPr>
        <w:spacing w:after="40"/>
        <w:rPr>
          <w:rFonts w:ascii="Orator15 BT" w:hAnsi="Orator15 BT" w:cs="Courier New"/>
          <w:sz w:val="20"/>
          <w:szCs w:val="20"/>
        </w:rPr>
      </w:pPr>
      <w:r w:rsidRPr="00467A95">
        <w:rPr>
          <w:rFonts w:ascii="Orator15 BT" w:hAnsi="Orator15 BT" w:cs="Courier New"/>
          <w:sz w:val="20"/>
          <w:szCs w:val="20"/>
        </w:rPr>
        <w:t>Incorporação de Ativos                                                       6.414.055,05             5.737.827,48</w:t>
      </w:r>
    </w:p>
    <w:p w:rsidR="00831F99" w:rsidRPr="00467A95" w:rsidRDefault="00831F99" w:rsidP="00831F99">
      <w:pPr>
        <w:spacing w:after="40"/>
        <w:rPr>
          <w:rFonts w:ascii="Orator15 BT" w:hAnsi="Orator15 BT" w:cs="Courier New"/>
          <w:sz w:val="20"/>
          <w:szCs w:val="20"/>
        </w:rPr>
      </w:pPr>
      <w:r w:rsidRPr="00467A95">
        <w:rPr>
          <w:rFonts w:ascii="Orator15 BT" w:hAnsi="Orator15 BT" w:cs="Courier New"/>
          <w:sz w:val="20"/>
          <w:szCs w:val="20"/>
        </w:rPr>
        <w:t xml:space="preserve"> REPASSE RECEBIDO                                                            3.401.136,37             2.921.077,93</w:t>
      </w:r>
    </w:p>
    <w:p w:rsidR="00831F99" w:rsidRPr="00467A95" w:rsidRDefault="00831F99" w:rsidP="00831F99">
      <w:pPr>
        <w:spacing w:after="40"/>
        <w:rPr>
          <w:rFonts w:ascii="Orator15 BT" w:hAnsi="Orator15 BT" w:cs="Courier New"/>
          <w:sz w:val="20"/>
          <w:szCs w:val="20"/>
        </w:rPr>
      </w:pPr>
      <w:r w:rsidRPr="00467A95">
        <w:rPr>
          <w:rFonts w:ascii="Orator15 BT" w:hAnsi="Orator15 BT" w:cs="Courier New"/>
          <w:sz w:val="20"/>
          <w:szCs w:val="20"/>
        </w:rPr>
        <w:t xml:space="preserve"> CRÉDITO EMPENHADO LIQUIDADO A PAGAR                                            67.497,34                59.499,97</w:t>
      </w:r>
    </w:p>
    <w:p w:rsidR="00831F99" w:rsidRPr="00467A95" w:rsidRDefault="00831F99" w:rsidP="00831F99">
      <w:pPr>
        <w:spacing w:after="40"/>
        <w:rPr>
          <w:rFonts w:ascii="Orator15 BT" w:hAnsi="Orator15 BT" w:cs="Courier New"/>
          <w:sz w:val="20"/>
          <w:szCs w:val="20"/>
        </w:rPr>
      </w:pPr>
      <w:r w:rsidRPr="00467A95">
        <w:rPr>
          <w:rFonts w:ascii="Orator15 BT" w:hAnsi="Orator15 BT" w:cs="Courier New"/>
          <w:sz w:val="20"/>
          <w:szCs w:val="20"/>
        </w:rPr>
        <w:t xml:space="preserve"> CRÉDITO EMPENHADO LIQUIDADO PAGO                                            2.945.421,34             2.757.249,58</w:t>
      </w:r>
    </w:p>
    <w:p w:rsidR="00831F99" w:rsidRPr="00467A95" w:rsidRDefault="00831F99" w:rsidP="00831F99">
      <w:pPr>
        <w:spacing w:after="40"/>
        <w:rPr>
          <w:rFonts w:ascii="Orator15 BT" w:hAnsi="Orator15 BT" w:cs="Courier New"/>
          <w:sz w:val="20"/>
          <w:szCs w:val="20"/>
        </w:rPr>
      </w:pPr>
    </w:p>
    <w:p w:rsidR="00831F99" w:rsidRPr="00467A95" w:rsidRDefault="00831F99" w:rsidP="00831F99">
      <w:pPr>
        <w:spacing w:after="40"/>
        <w:rPr>
          <w:rFonts w:ascii="Orator15 BT" w:hAnsi="Orator15 BT" w:cs="Courier New"/>
          <w:sz w:val="20"/>
          <w:szCs w:val="20"/>
        </w:rPr>
      </w:pPr>
      <w:r w:rsidRPr="00467A95">
        <w:rPr>
          <w:rFonts w:ascii="Orator15 BT" w:hAnsi="Orator15 BT" w:cs="Courier New"/>
          <w:sz w:val="20"/>
          <w:szCs w:val="20"/>
        </w:rPr>
        <w:t>Desincorporação de Passivos                                                  3.206.781,20             2.823.839,55</w:t>
      </w:r>
    </w:p>
    <w:p w:rsidR="00831F99" w:rsidRPr="00467A95" w:rsidRDefault="00831F99" w:rsidP="00831F99">
      <w:pPr>
        <w:spacing w:after="40"/>
        <w:rPr>
          <w:rFonts w:ascii="Orator15 BT" w:hAnsi="Orator15 BT" w:cs="Courier New"/>
          <w:sz w:val="20"/>
          <w:szCs w:val="20"/>
        </w:rPr>
      </w:pPr>
      <w:r w:rsidRPr="00467A95">
        <w:rPr>
          <w:rFonts w:ascii="Orator15 BT" w:hAnsi="Orator15 BT" w:cs="Courier New"/>
          <w:sz w:val="20"/>
          <w:szCs w:val="20"/>
        </w:rPr>
        <w:t xml:space="preserve"> REAVALIAÇÃO DE BENS MÓVEIS                                                    193.862,52                 3.100,00</w:t>
      </w:r>
    </w:p>
    <w:p w:rsidR="00831F99" w:rsidRPr="00467A95" w:rsidRDefault="00831F99" w:rsidP="00831F99">
      <w:pPr>
        <w:spacing w:after="40"/>
        <w:rPr>
          <w:rFonts w:ascii="Orator15 BT" w:hAnsi="Orator15 BT" w:cs="Courier New"/>
          <w:sz w:val="20"/>
          <w:szCs w:val="20"/>
        </w:rPr>
      </w:pPr>
      <w:r w:rsidRPr="00467A95">
        <w:rPr>
          <w:rFonts w:ascii="Orator15 BT" w:hAnsi="Orator15 BT" w:cs="Courier New"/>
          <w:sz w:val="20"/>
          <w:szCs w:val="20"/>
        </w:rPr>
        <w:t xml:space="preserve"> OUTROS GANHOS COM INCORPORAÇÃO DE ATIVOS                                            </w:t>
      </w:r>
      <w:r w:rsidR="00467A95">
        <w:rPr>
          <w:rFonts w:ascii="Orator15 BT" w:hAnsi="Orator15 BT" w:cs="Courier New"/>
          <w:sz w:val="20"/>
          <w:szCs w:val="20"/>
        </w:rPr>
        <w:t>0,00</w:t>
      </w:r>
      <w:r w:rsidRPr="00467A95">
        <w:rPr>
          <w:rFonts w:ascii="Orator15 BT" w:hAnsi="Orator15 BT" w:cs="Courier New"/>
          <w:sz w:val="20"/>
          <w:szCs w:val="20"/>
        </w:rPr>
        <w:t xml:space="preserve">                 3.990,00</w:t>
      </w:r>
    </w:p>
    <w:p w:rsidR="00831F99" w:rsidRPr="00467A95" w:rsidRDefault="00831F99" w:rsidP="00831F99">
      <w:pPr>
        <w:spacing w:after="40"/>
        <w:rPr>
          <w:rFonts w:ascii="Orator15 BT" w:hAnsi="Orator15 BT" w:cs="Courier New"/>
          <w:sz w:val="20"/>
          <w:szCs w:val="20"/>
        </w:rPr>
      </w:pPr>
      <w:r w:rsidRPr="00467A95">
        <w:rPr>
          <w:rFonts w:ascii="Orator15 BT" w:hAnsi="Orator15 BT" w:cs="Courier New"/>
          <w:sz w:val="20"/>
          <w:szCs w:val="20"/>
        </w:rPr>
        <w:t xml:space="preserve"> CRÉDITO EMPENHADO LIQUIDADO A PAGAR                                            67.497,34                59.499,97</w:t>
      </w:r>
    </w:p>
    <w:p w:rsidR="00831F99" w:rsidRPr="00467A95" w:rsidRDefault="00831F99" w:rsidP="00831F99">
      <w:pPr>
        <w:spacing w:after="40"/>
        <w:rPr>
          <w:rFonts w:ascii="Orator15 BT" w:hAnsi="Orator15 BT" w:cs="Courier New"/>
          <w:sz w:val="20"/>
          <w:szCs w:val="20"/>
        </w:rPr>
      </w:pPr>
      <w:r w:rsidRPr="00467A95">
        <w:rPr>
          <w:rFonts w:ascii="Orator15 BT" w:hAnsi="Orator15 BT" w:cs="Courier New"/>
          <w:sz w:val="20"/>
          <w:szCs w:val="20"/>
        </w:rPr>
        <w:t xml:space="preserve"> CRÉDITO EMPENHADO LIQUIDADO PAGO                                            2.945.421,34             2.757.249,58</w:t>
      </w:r>
    </w:p>
    <w:p w:rsidR="00831F99" w:rsidRPr="00467A95" w:rsidRDefault="00831F99" w:rsidP="00831F99">
      <w:pPr>
        <w:spacing w:after="40"/>
        <w:rPr>
          <w:rFonts w:ascii="Orator15 BT" w:hAnsi="Orator15 BT" w:cs="Courier New"/>
          <w:sz w:val="20"/>
          <w:szCs w:val="20"/>
        </w:rPr>
      </w:pPr>
    </w:p>
    <w:p w:rsidR="00831F99" w:rsidRPr="00467A95" w:rsidRDefault="00831F99" w:rsidP="00831F99">
      <w:pPr>
        <w:spacing w:after="40"/>
        <w:rPr>
          <w:rFonts w:ascii="Orator15 BT" w:hAnsi="Orator15 BT" w:cs="Courier New"/>
          <w:sz w:val="20"/>
          <w:szCs w:val="20"/>
        </w:rPr>
      </w:pPr>
      <w:r w:rsidRPr="00467A95">
        <w:rPr>
          <w:rFonts w:ascii="Orator15 BT" w:hAnsi="Orator15 BT" w:cs="Courier New"/>
          <w:sz w:val="20"/>
          <w:szCs w:val="20"/>
        </w:rPr>
        <w:t>Incorporação de Passivos                                                       224.054,10               178.304,43</w:t>
      </w:r>
    </w:p>
    <w:p w:rsidR="00831F99" w:rsidRPr="00467A95" w:rsidRDefault="00831F99" w:rsidP="00831F99">
      <w:pPr>
        <w:spacing w:after="40"/>
        <w:rPr>
          <w:rFonts w:ascii="Orator15 BT" w:hAnsi="Orator15 BT" w:cs="Courier New"/>
          <w:sz w:val="20"/>
          <w:szCs w:val="20"/>
        </w:rPr>
      </w:pPr>
      <w:r w:rsidRPr="00467A95">
        <w:rPr>
          <w:rFonts w:ascii="Orator15 BT" w:hAnsi="Orator15 BT" w:cs="Courier New"/>
          <w:sz w:val="20"/>
          <w:szCs w:val="20"/>
        </w:rPr>
        <w:t xml:space="preserve"> PESSOAL A PAGAR                                                               132.003,49               118.804,46</w:t>
      </w:r>
    </w:p>
    <w:p w:rsidR="00831F99" w:rsidRPr="00467A95" w:rsidRDefault="00831F99" w:rsidP="00831F99">
      <w:pPr>
        <w:spacing w:after="40"/>
        <w:rPr>
          <w:rFonts w:ascii="Orator15 BT" w:hAnsi="Orator15 BT" w:cs="Courier New"/>
          <w:sz w:val="20"/>
          <w:szCs w:val="20"/>
        </w:rPr>
      </w:pPr>
      <w:r w:rsidRPr="00467A95">
        <w:rPr>
          <w:rFonts w:ascii="Orator15 BT" w:hAnsi="Orator15 BT" w:cs="Courier New"/>
          <w:sz w:val="20"/>
          <w:szCs w:val="20"/>
        </w:rPr>
        <w:t xml:space="preserve"> BENEFÍCIOS PREVIDENCIÁRIOS A PAGAR</w:t>
      </w:r>
      <w:r w:rsidR="00467A95">
        <w:rPr>
          <w:rFonts w:ascii="Orator15 BT" w:hAnsi="Orator15 BT" w:cs="Courier New"/>
          <w:sz w:val="20"/>
          <w:szCs w:val="20"/>
        </w:rPr>
        <w:t xml:space="preserve">                                                  0,00                     0,00</w:t>
      </w:r>
    </w:p>
    <w:p w:rsidR="00831F99" w:rsidRPr="00467A95" w:rsidRDefault="00831F99" w:rsidP="00831F99">
      <w:pPr>
        <w:spacing w:after="40"/>
        <w:rPr>
          <w:rFonts w:ascii="Orator15 BT" w:hAnsi="Orator15 BT" w:cs="Courier New"/>
          <w:sz w:val="20"/>
          <w:szCs w:val="20"/>
        </w:rPr>
      </w:pPr>
      <w:r w:rsidRPr="00467A95">
        <w:rPr>
          <w:rFonts w:ascii="Orator15 BT" w:hAnsi="Orator15 BT" w:cs="Courier New"/>
          <w:sz w:val="20"/>
          <w:szCs w:val="20"/>
        </w:rPr>
        <w:t xml:space="preserve"> BENEFÍCIOS ASSISTENCIAIS A PAGAR                                                7.986,17                 5.623,70</w:t>
      </w:r>
    </w:p>
    <w:p w:rsidR="00831F99" w:rsidRPr="00467A95" w:rsidRDefault="00831F99" w:rsidP="00467A95">
      <w:pPr>
        <w:spacing w:after="40"/>
        <w:rPr>
          <w:rFonts w:ascii="Orator15 BT" w:hAnsi="Orator15 BT" w:cs="Courier New"/>
          <w:sz w:val="20"/>
          <w:szCs w:val="20"/>
        </w:rPr>
      </w:pPr>
      <w:r w:rsidRPr="00467A95">
        <w:rPr>
          <w:rFonts w:ascii="Orator15 BT" w:hAnsi="Orator15 BT" w:cs="Courier New"/>
          <w:sz w:val="20"/>
          <w:szCs w:val="20"/>
        </w:rPr>
        <w:t xml:space="preserve"> BENEF.ASSIST.A PAGAR-RESTOS A PAGAR</w:t>
      </w:r>
      <w:r w:rsidR="00467A95">
        <w:rPr>
          <w:rFonts w:ascii="Orator15 BT" w:hAnsi="Orator15 BT" w:cs="Courier New"/>
          <w:sz w:val="20"/>
          <w:szCs w:val="20"/>
        </w:rPr>
        <w:t xml:space="preserve">                                                 0,00                     0,00</w:t>
      </w:r>
    </w:p>
    <w:p w:rsidR="00831F99" w:rsidRPr="00467A95" w:rsidRDefault="00831F99" w:rsidP="00831F99">
      <w:pPr>
        <w:spacing w:after="40"/>
        <w:rPr>
          <w:rFonts w:ascii="Orator15 BT" w:hAnsi="Orator15 BT" w:cs="Courier New"/>
          <w:sz w:val="20"/>
          <w:szCs w:val="20"/>
        </w:rPr>
      </w:pPr>
      <w:r w:rsidRPr="00467A95">
        <w:rPr>
          <w:rFonts w:ascii="Orator15 BT" w:hAnsi="Orator15 BT" w:cs="Courier New"/>
          <w:sz w:val="20"/>
          <w:szCs w:val="20"/>
        </w:rPr>
        <w:t xml:space="preserve"> CONTRIB.A REG.PRÓPR.PREVIDÊNCIA (RPPS)                                          6.884,53                 2.053,20</w:t>
      </w:r>
    </w:p>
    <w:p w:rsidR="00831F99" w:rsidRPr="00467A95" w:rsidRDefault="00831F99" w:rsidP="00831F99">
      <w:pPr>
        <w:spacing w:after="40"/>
        <w:rPr>
          <w:rFonts w:ascii="Orator15 BT" w:hAnsi="Orator15 BT" w:cs="Courier New"/>
          <w:sz w:val="20"/>
          <w:szCs w:val="20"/>
        </w:rPr>
      </w:pPr>
      <w:r w:rsidRPr="00467A95">
        <w:rPr>
          <w:rFonts w:ascii="Orator15 BT" w:hAnsi="Orator15 BT" w:cs="Courier New"/>
          <w:sz w:val="20"/>
          <w:szCs w:val="20"/>
        </w:rPr>
        <w:t xml:space="preserve"> OBRIGAÇÃO REP.P/COBERTURA DÉFICIT RPPS                                              </w:t>
      </w:r>
      <w:r w:rsidR="00467A95">
        <w:rPr>
          <w:rFonts w:ascii="Orator15 BT" w:hAnsi="Orator15 BT" w:cs="Courier New"/>
          <w:sz w:val="20"/>
          <w:szCs w:val="20"/>
        </w:rPr>
        <w:t>0,00</w:t>
      </w:r>
      <w:r w:rsidRPr="00467A95">
        <w:rPr>
          <w:rFonts w:ascii="Orator15 BT" w:hAnsi="Orator15 BT" w:cs="Courier New"/>
          <w:sz w:val="20"/>
          <w:szCs w:val="20"/>
        </w:rPr>
        <w:t xml:space="preserve">                 1.283,25</w:t>
      </w:r>
    </w:p>
    <w:p w:rsidR="00831F99" w:rsidRPr="00467A95" w:rsidRDefault="00831F99" w:rsidP="00831F99">
      <w:pPr>
        <w:spacing w:after="40"/>
        <w:rPr>
          <w:rFonts w:ascii="Orator15 BT" w:hAnsi="Orator15 BT" w:cs="Courier New"/>
          <w:sz w:val="20"/>
          <w:szCs w:val="20"/>
        </w:rPr>
      </w:pPr>
      <w:r w:rsidRPr="00467A95">
        <w:rPr>
          <w:rFonts w:ascii="Orator15 BT" w:hAnsi="Orator15 BT" w:cs="Courier New"/>
          <w:sz w:val="20"/>
          <w:szCs w:val="20"/>
        </w:rPr>
        <w:t xml:space="preserve"> ENC.SOC.A PAG-INTRA OFSS-RESTOS A PAGAR</w:t>
      </w:r>
      <w:r w:rsidR="00467A95">
        <w:rPr>
          <w:rFonts w:ascii="Orator15 BT" w:hAnsi="Orator15 BT" w:cs="Courier New"/>
          <w:sz w:val="20"/>
          <w:szCs w:val="20"/>
        </w:rPr>
        <w:t xml:space="preserve">                                             0,00                     0,00</w:t>
      </w:r>
    </w:p>
    <w:p w:rsidR="00831F99" w:rsidRPr="00467A95" w:rsidRDefault="00831F99" w:rsidP="00831F99">
      <w:pPr>
        <w:spacing w:after="40"/>
        <w:rPr>
          <w:rFonts w:ascii="Orator15 BT" w:hAnsi="Orator15 BT" w:cs="Courier New"/>
          <w:sz w:val="20"/>
          <w:szCs w:val="20"/>
        </w:rPr>
      </w:pPr>
      <w:r w:rsidRPr="00467A95">
        <w:rPr>
          <w:rFonts w:ascii="Orator15 BT" w:hAnsi="Orator15 BT" w:cs="Courier New"/>
          <w:sz w:val="20"/>
          <w:szCs w:val="20"/>
        </w:rPr>
        <w:t xml:space="preserve"> CONTRIBUIÇÕES AO RGPS A PAGAR                                                  31.114,93                30.049,60</w:t>
      </w:r>
    </w:p>
    <w:p w:rsidR="00831F99" w:rsidRPr="00467A95" w:rsidRDefault="00831F99" w:rsidP="00831F99">
      <w:pPr>
        <w:spacing w:after="40"/>
        <w:rPr>
          <w:rFonts w:ascii="Orator15 BT" w:hAnsi="Orator15 BT" w:cs="Courier New"/>
          <w:sz w:val="20"/>
          <w:szCs w:val="20"/>
        </w:rPr>
      </w:pPr>
      <w:r w:rsidRPr="00467A95">
        <w:rPr>
          <w:rFonts w:ascii="Orator15 BT" w:hAnsi="Orator15 BT" w:cs="Courier New"/>
          <w:sz w:val="20"/>
          <w:szCs w:val="20"/>
        </w:rPr>
        <w:t xml:space="preserve"> FORNECEDORES NACIONAIS                                                         21.511,71                20.490,22</w:t>
      </w:r>
    </w:p>
    <w:p w:rsidR="00831F99" w:rsidRPr="00467A95" w:rsidRDefault="00831F99" w:rsidP="00831F99">
      <w:pPr>
        <w:spacing w:after="40"/>
        <w:rPr>
          <w:rFonts w:ascii="Orator15 BT" w:hAnsi="Orator15 BT" w:cs="Courier New"/>
          <w:sz w:val="20"/>
          <w:szCs w:val="20"/>
        </w:rPr>
      </w:pPr>
      <w:r w:rsidRPr="00467A95">
        <w:rPr>
          <w:rFonts w:ascii="Orator15 BT" w:hAnsi="Orator15 BT" w:cs="Courier New"/>
          <w:sz w:val="20"/>
          <w:szCs w:val="20"/>
        </w:rPr>
        <w:t xml:space="preserve"> CONTAS A PAGAR CREDORES NACIONAIS</w:t>
      </w:r>
      <w:r w:rsidR="00467A95">
        <w:rPr>
          <w:rFonts w:ascii="Orator15 BT" w:hAnsi="Orator15 BT" w:cs="Courier New"/>
          <w:sz w:val="20"/>
          <w:szCs w:val="20"/>
        </w:rPr>
        <w:t xml:space="preserve">                                                   0,00                     0,00</w:t>
      </w:r>
    </w:p>
    <w:p w:rsidR="00831F99" w:rsidRPr="00467A95" w:rsidRDefault="00831F99" w:rsidP="00831F99">
      <w:pPr>
        <w:spacing w:after="40"/>
        <w:rPr>
          <w:rFonts w:ascii="Orator15 BT" w:hAnsi="Orator15 BT" w:cs="Courier New"/>
          <w:sz w:val="20"/>
          <w:szCs w:val="20"/>
        </w:rPr>
      </w:pPr>
      <w:r w:rsidRPr="00467A95">
        <w:rPr>
          <w:rFonts w:ascii="Orator15 BT" w:hAnsi="Orator15 BT" w:cs="Courier New"/>
          <w:sz w:val="20"/>
          <w:szCs w:val="20"/>
        </w:rPr>
        <w:t xml:space="preserve"> CONSIGNAÇÕES                                                                   24.553,27</w:t>
      </w:r>
      <w:r w:rsidR="00467A95">
        <w:rPr>
          <w:rFonts w:ascii="Orator15 BT" w:hAnsi="Orator15 BT" w:cs="Courier New"/>
          <w:sz w:val="20"/>
          <w:szCs w:val="20"/>
        </w:rPr>
        <w:t xml:space="preserve">                     0,00</w:t>
      </w:r>
    </w:p>
    <w:p w:rsidR="00831F99" w:rsidRPr="00467A95" w:rsidRDefault="00831F99" w:rsidP="00831F99">
      <w:pPr>
        <w:spacing w:after="40"/>
        <w:rPr>
          <w:rFonts w:ascii="Orator15 BT" w:hAnsi="Orator15 BT" w:cs="Courier New"/>
          <w:sz w:val="20"/>
          <w:szCs w:val="20"/>
        </w:rPr>
      </w:pPr>
      <w:r w:rsidRPr="00467A95">
        <w:rPr>
          <w:rFonts w:ascii="Orator15 BT" w:hAnsi="Orator15 BT" w:cs="Courier New"/>
          <w:sz w:val="20"/>
          <w:szCs w:val="20"/>
        </w:rPr>
        <w:t xml:space="preserve"> INDENIZAÇÕES E RESTITUIÇÕES</w:t>
      </w:r>
      <w:r w:rsidR="00467A95">
        <w:rPr>
          <w:rFonts w:ascii="Orator15 BT" w:hAnsi="Orator15 BT" w:cs="Courier New"/>
          <w:sz w:val="20"/>
          <w:szCs w:val="20"/>
        </w:rPr>
        <w:t xml:space="preserve">                                                         0,00                     0,00</w:t>
      </w:r>
    </w:p>
    <w:p w:rsidR="00831F99" w:rsidRPr="00467A95" w:rsidRDefault="00831F99" w:rsidP="00831F99">
      <w:pPr>
        <w:spacing w:after="40"/>
        <w:rPr>
          <w:rFonts w:ascii="Orator15 BT" w:hAnsi="Orator15 BT" w:cs="Courier New"/>
          <w:sz w:val="20"/>
          <w:szCs w:val="20"/>
        </w:rPr>
      </w:pPr>
      <w:r w:rsidRPr="00467A95">
        <w:rPr>
          <w:rFonts w:ascii="Orator15 BT" w:hAnsi="Orator15 BT" w:cs="Courier New"/>
          <w:sz w:val="20"/>
          <w:szCs w:val="20"/>
        </w:rPr>
        <w:t xml:space="preserve"> DIÁRIAS A PAGAR</w:t>
      </w:r>
      <w:r w:rsidR="00467A95">
        <w:rPr>
          <w:rFonts w:ascii="Orator15 BT" w:hAnsi="Orator15 BT" w:cs="Courier New"/>
          <w:sz w:val="20"/>
          <w:szCs w:val="20"/>
        </w:rPr>
        <w:t xml:space="preserve">                                                                     0,00                     0,00</w:t>
      </w:r>
    </w:p>
    <w:p w:rsidR="00831F99" w:rsidRPr="00467A95" w:rsidRDefault="00831F99" w:rsidP="00831F99">
      <w:pPr>
        <w:spacing w:after="40"/>
        <w:rPr>
          <w:rFonts w:ascii="Orator15 BT" w:hAnsi="Orator15 BT" w:cs="Courier New"/>
          <w:sz w:val="20"/>
          <w:szCs w:val="20"/>
        </w:rPr>
      </w:pPr>
    </w:p>
    <w:p w:rsidR="00831F99" w:rsidRPr="00467A95" w:rsidRDefault="00831F99" w:rsidP="00831F99">
      <w:pPr>
        <w:spacing w:after="40"/>
        <w:rPr>
          <w:rFonts w:ascii="Orator15 BT" w:hAnsi="Orator15 BT" w:cs="Courier New"/>
          <w:sz w:val="20"/>
          <w:szCs w:val="20"/>
        </w:rPr>
      </w:pPr>
      <w:r w:rsidRPr="00467A95">
        <w:rPr>
          <w:rFonts w:ascii="Orator15 BT" w:hAnsi="Orator15 BT" w:cs="Courier New"/>
          <w:sz w:val="20"/>
          <w:szCs w:val="20"/>
        </w:rPr>
        <w:t>Desincorporação de Ativos                                                       25.228,60-               47.196,76-</w:t>
      </w:r>
    </w:p>
    <w:p w:rsidR="00831F99" w:rsidRPr="00467A95" w:rsidRDefault="00831F99" w:rsidP="00831F99">
      <w:pPr>
        <w:spacing w:after="40"/>
        <w:rPr>
          <w:rFonts w:ascii="Orator15 BT" w:hAnsi="Orator15 BT" w:cs="Courier New"/>
          <w:sz w:val="20"/>
          <w:szCs w:val="20"/>
        </w:rPr>
      </w:pPr>
      <w:r w:rsidRPr="00467A95">
        <w:rPr>
          <w:rFonts w:ascii="Orator15 BT" w:hAnsi="Orator15 BT" w:cs="Courier New"/>
          <w:sz w:val="20"/>
          <w:szCs w:val="20"/>
        </w:rPr>
        <w:t xml:space="preserve"> PATRIMÔNIO SOCIAL                                                              42.374,47                42.374,47</w:t>
      </w:r>
    </w:p>
    <w:p w:rsidR="00831F99" w:rsidRPr="00467A95" w:rsidRDefault="00831F99" w:rsidP="00831F99">
      <w:pPr>
        <w:spacing w:after="40"/>
        <w:rPr>
          <w:rFonts w:ascii="Orator15 BT" w:hAnsi="Orator15 BT" w:cs="Courier New"/>
          <w:sz w:val="20"/>
          <w:szCs w:val="20"/>
        </w:rPr>
      </w:pPr>
      <w:r w:rsidRPr="00467A95">
        <w:rPr>
          <w:rFonts w:ascii="Orator15 BT" w:hAnsi="Orator15 BT" w:cs="Courier New"/>
          <w:sz w:val="20"/>
          <w:szCs w:val="20"/>
        </w:rPr>
        <w:t xml:space="preserve"> SUPERÁVITS OU DÉFICITS DO EXERCÍCIO</w:t>
      </w:r>
      <w:r w:rsidR="00467A95">
        <w:rPr>
          <w:rFonts w:ascii="Orator15 BT" w:hAnsi="Orator15 BT" w:cs="Courier New"/>
          <w:sz w:val="20"/>
          <w:szCs w:val="20"/>
        </w:rPr>
        <w:t xml:space="preserve">                                                 0,00                     0,00</w:t>
      </w:r>
    </w:p>
    <w:p w:rsidR="00831F99" w:rsidRPr="00467A95" w:rsidRDefault="00831F99" w:rsidP="00831F99">
      <w:pPr>
        <w:spacing w:after="40"/>
        <w:rPr>
          <w:rFonts w:ascii="Orator15 BT" w:hAnsi="Orator15 BT" w:cs="Courier New"/>
          <w:sz w:val="20"/>
          <w:szCs w:val="20"/>
        </w:rPr>
      </w:pPr>
      <w:r w:rsidRPr="00467A95">
        <w:rPr>
          <w:rFonts w:ascii="Orator15 BT" w:hAnsi="Orator15 BT" w:cs="Courier New"/>
          <w:sz w:val="20"/>
          <w:szCs w:val="20"/>
        </w:rPr>
        <w:t xml:space="preserve"> SUPERÁVITS OU DÉFICITS EXERC.ANTERIORES                                        67.601,24-</w:t>
      </w:r>
      <w:r w:rsidR="00467A95">
        <w:rPr>
          <w:rFonts w:ascii="Orator15 BT" w:hAnsi="Orator15 BT" w:cs="Courier New"/>
          <w:sz w:val="20"/>
          <w:szCs w:val="20"/>
        </w:rPr>
        <w:t xml:space="preserve">                    0,00</w:t>
      </w:r>
    </w:p>
    <w:p w:rsidR="00831F99" w:rsidRPr="00467A95" w:rsidRDefault="00831F99" w:rsidP="00831F99">
      <w:pPr>
        <w:spacing w:after="40"/>
        <w:rPr>
          <w:rFonts w:ascii="Orator15 BT" w:hAnsi="Orator15 BT" w:cs="Courier New"/>
          <w:sz w:val="20"/>
          <w:szCs w:val="20"/>
        </w:rPr>
      </w:pPr>
      <w:r w:rsidRPr="00467A95">
        <w:rPr>
          <w:rFonts w:ascii="Orator15 BT" w:hAnsi="Orator15 BT" w:cs="Courier New"/>
          <w:sz w:val="20"/>
          <w:szCs w:val="20"/>
        </w:rPr>
        <w:t xml:space="preserve"> AJUSTES DE EXERCÍCIOS ANTERIORES                                                    1,83-               89.571,23-</w:t>
      </w:r>
    </w:p>
    <w:p w:rsidR="00831F99" w:rsidRPr="00467A95" w:rsidRDefault="00831F99" w:rsidP="00831F99">
      <w:pPr>
        <w:spacing w:after="40"/>
        <w:rPr>
          <w:rFonts w:ascii="Orator15 BT" w:hAnsi="Orator15 BT" w:cs="Courier New"/>
          <w:sz w:val="20"/>
          <w:szCs w:val="20"/>
        </w:rPr>
      </w:pPr>
      <w:r w:rsidRPr="00467A95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831F99" w:rsidRPr="00467A95" w:rsidRDefault="00831F99" w:rsidP="00831F99">
      <w:pPr>
        <w:spacing w:after="40"/>
        <w:rPr>
          <w:rFonts w:ascii="Orator15 BT" w:hAnsi="Orator15 BT" w:cs="Courier New"/>
          <w:sz w:val="20"/>
          <w:szCs w:val="20"/>
        </w:rPr>
      </w:pPr>
    </w:p>
    <w:p w:rsidR="00831F99" w:rsidRDefault="00831F99" w:rsidP="00831F99">
      <w:pPr>
        <w:spacing w:after="40"/>
        <w:rPr>
          <w:rFonts w:ascii="Orator15 BT" w:hAnsi="Orator15 BT" w:cs="Courier New"/>
          <w:sz w:val="20"/>
          <w:szCs w:val="20"/>
        </w:rPr>
      </w:pPr>
    </w:p>
    <w:p w:rsidR="00467A95" w:rsidRPr="00467A95" w:rsidRDefault="00467A95" w:rsidP="00831F99">
      <w:pPr>
        <w:spacing w:after="40"/>
        <w:rPr>
          <w:rFonts w:ascii="Orator15 BT" w:hAnsi="Orator15 BT" w:cs="Courier New"/>
          <w:sz w:val="20"/>
          <w:szCs w:val="20"/>
        </w:rPr>
      </w:pPr>
    </w:p>
    <w:p w:rsidR="00831F99" w:rsidRPr="00467A95" w:rsidRDefault="00831F99" w:rsidP="00831F99">
      <w:pPr>
        <w:spacing w:after="40"/>
        <w:rPr>
          <w:rFonts w:ascii="Orator15 BT" w:hAnsi="Orator15 BT" w:cs="Courier New"/>
          <w:sz w:val="20"/>
          <w:szCs w:val="20"/>
        </w:rPr>
      </w:pPr>
    </w:p>
    <w:p w:rsidR="00831F99" w:rsidRPr="00467A95" w:rsidRDefault="00831F99" w:rsidP="00831F99">
      <w:pPr>
        <w:spacing w:after="40"/>
        <w:rPr>
          <w:rFonts w:ascii="Orator15 BT" w:hAnsi="Orator15 BT" w:cs="Courier New"/>
          <w:sz w:val="20"/>
          <w:szCs w:val="20"/>
        </w:rPr>
      </w:pPr>
    </w:p>
    <w:p w:rsidR="00831F99" w:rsidRPr="00467A95" w:rsidRDefault="00831F99" w:rsidP="00831F99">
      <w:pPr>
        <w:spacing w:after="40"/>
        <w:rPr>
          <w:rFonts w:ascii="Orator15 BT" w:hAnsi="Orator15 BT" w:cs="Courier New"/>
          <w:sz w:val="20"/>
          <w:szCs w:val="20"/>
        </w:rPr>
      </w:pPr>
    </w:p>
    <w:p w:rsidR="00831F99" w:rsidRPr="00467A95" w:rsidRDefault="00831F99" w:rsidP="00831F99">
      <w:pPr>
        <w:spacing w:after="40"/>
        <w:rPr>
          <w:rFonts w:ascii="Orator15 BT" w:hAnsi="Orator15 BT" w:cs="Courier New"/>
          <w:sz w:val="20"/>
          <w:szCs w:val="20"/>
        </w:rPr>
      </w:pPr>
      <w:r w:rsidRPr="00467A95">
        <w:rPr>
          <w:rFonts w:ascii="Orator15 BT" w:hAnsi="Orator15 BT" w:cs="Courier New"/>
          <w:sz w:val="20"/>
          <w:szCs w:val="20"/>
        </w:rPr>
        <w:t xml:space="preserve">         PRESIDENTE CÂMARA VEREADORES                 SECRETÁRIO MUNICIPAL FINANÇAS                    CHEFE DA CONTABILIDADE</w:t>
      </w:r>
    </w:p>
    <w:p w:rsidR="00831F99" w:rsidRPr="00467A95" w:rsidRDefault="00831F99" w:rsidP="00831F99">
      <w:pPr>
        <w:spacing w:after="40"/>
        <w:rPr>
          <w:rFonts w:ascii="Orator15 BT" w:hAnsi="Orator15 BT" w:cs="Courier New"/>
          <w:sz w:val="20"/>
          <w:szCs w:val="20"/>
        </w:rPr>
      </w:pPr>
      <w:r w:rsidRPr="00467A95">
        <w:rPr>
          <w:rFonts w:ascii="Orator15 BT" w:hAnsi="Orator15 BT" w:cs="Courier New"/>
          <w:sz w:val="20"/>
          <w:szCs w:val="20"/>
        </w:rPr>
        <w:t xml:space="preserve">             THIAGO PINTOS BRUNET                             BENAMI SPILKI                        GILMAR PAULUS-CRC/RS077452/O-5</w:t>
      </w:r>
    </w:p>
    <w:p w:rsidR="00831F99" w:rsidRPr="00467A95" w:rsidRDefault="00831F99" w:rsidP="00831F99">
      <w:pPr>
        <w:spacing w:after="40"/>
        <w:rPr>
          <w:rFonts w:ascii="Orator15 BT" w:hAnsi="Orator15 BT" w:cs="Courier New"/>
          <w:sz w:val="20"/>
          <w:szCs w:val="20"/>
        </w:rPr>
      </w:pPr>
    </w:p>
    <w:p w:rsidR="00C23393" w:rsidRPr="00467A95" w:rsidRDefault="00C23393" w:rsidP="00831F99">
      <w:pPr>
        <w:spacing w:after="40"/>
        <w:rPr>
          <w:rFonts w:ascii="Orator15 BT" w:hAnsi="Orator15 BT" w:cs="Courier New"/>
          <w:sz w:val="20"/>
          <w:szCs w:val="20"/>
        </w:rPr>
      </w:pPr>
    </w:p>
    <w:p w:rsidR="00C23393" w:rsidRPr="00467A95" w:rsidRDefault="00C23393">
      <w:pPr>
        <w:spacing w:after="40"/>
        <w:rPr>
          <w:rFonts w:ascii="Orator15 BT" w:hAnsi="Orator15 BT" w:cs="Courier New"/>
          <w:sz w:val="20"/>
          <w:szCs w:val="20"/>
        </w:rPr>
      </w:pPr>
      <w:bookmarkStart w:id="0" w:name="_GoBack"/>
      <w:bookmarkEnd w:id="0"/>
    </w:p>
    <w:p w:rsidR="00435548" w:rsidRPr="00467A95" w:rsidRDefault="00435548">
      <w:pPr>
        <w:spacing w:after="40"/>
        <w:rPr>
          <w:rFonts w:ascii="Orator15 BT" w:hAnsi="Orator15 BT"/>
          <w:sz w:val="20"/>
          <w:szCs w:val="20"/>
        </w:rPr>
      </w:pPr>
    </w:p>
    <w:sectPr w:rsidR="00435548" w:rsidRPr="00467A95" w:rsidSect="00542009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340" w:right="170" w:bottom="113" w:left="794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CAE" w:rsidRDefault="00937CAE">
      <w:r>
        <w:separator/>
      </w:r>
    </w:p>
  </w:endnote>
  <w:endnote w:type="continuationSeparator" w:id="0">
    <w:p w:rsidR="00937CAE" w:rsidRDefault="00937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rator15 BT">
    <w:panose1 w:val="020D0409020203030204"/>
    <w:charset w:val="00"/>
    <w:family w:val="modern"/>
    <w:pitch w:val="fixed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93" w:rsidRDefault="00C23393">
    <w:pPr>
      <w:pStyle w:val="Rodap"/>
      <w:jc w:val="right"/>
    </w:pPr>
    <w:r>
      <w:rPr>
        <w:sz w:val="16"/>
        <w:szCs w:val="16"/>
      </w:rPr>
      <w:t xml:space="preserve">Fl.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467A95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\*Arabic </w:instrText>
    </w:r>
    <w:r>
      <w:rPr>
        <w:sz w:val="16"/>
        <w:szCs w:val="16"/>
      </w:rPr>
      <w:fldChar w:fldCharType="separate"/>
    </w:r>
    <w:r w:rsidR="00467A95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.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93" w:rsidRDefault="00C233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CAE" w:rsidRDefault="00937CAE">
      <w:r>
        <w:separator/>
      </w:r>
    </w:p>
  </w:footnote>
  <w:footnote w:type="continuationSeparator" w:id="0">
    <w:p w:rsidR="00937CAE" w:rsidRDefault="00937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93" w:rsidRDefault="00467A95">
    <w:pPr>
      <w:pStyle w:val="Cabealho"/>
      <w:ind w:right="964"/>
      <w:jc w:val="center"/>
      <w:rPr>
        <w:sz w:val="16"/>
        <w:szCs w:val="16"/>
        <w:lang w:val="pt-BR" w:eastAsia="pt-BR"/>
      </w:rPr>
    </w:pPr>
    <w:r>
      <w:rPr>
        <w:noProof/>
        <w:lang w:eastAsia="pt-BR"/>
      </w:rPr>
      <w:drawing>
        <wp:inline distT="0" distB="0" distL="0" distR="0">
          <wp:extent cx="361950" cy="4381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6" t="-61" r="-56" b="-61"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381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23393" w:rsidRDefault="00C23393">
    <w:pPr>
      <w:pStyle w:val="Cabealho"/>
      <w:ind w:right="964"/>
      <w:jc w:val="center"/>
      <w:rPr>
        <w:sz w:val="16"/>
        <w:szCs w:val="16"/>
        <w:lang w:val="pt-BR" w:eastAsia="pt-BR"/>
      </w:rPr>
    </w:pPr>
    <w:r>
      <w:rPr>
        <w:sz w:val="16"/>
        <w:szCs w:val="16"/>
        <w:lang w:val="pt-BR" w:eastAsia="pt-BR"/>
      </w:rPr>
      <w:t>MUNICÍPIO DE FARROUPILHA</w:t>
    </w:r>
  </w:p>
  <w:p w:rsidR="00C23393" w:rsidRDefault="00C23393">
    <w:pPr>
      <w:pStyle w:val="Cabealho"/>
      <w:ind w:right="964"/>
      <w:jc w:val="center"/>
    </w:pPr>
    <w:r>
      <w:rPr>
        <w:sz w:val="16"/>
        <w:szCs w:val="16"/>
        <w:lang w:val="pt-BR" w:eastAsia="pt-BR"/>
      </w:rPr>
      <w:t>Setor de Contabilidade Municipal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93" w:rsidRDefault="00C2339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48"/>
    <w:rsid w:val="00435548"/>
    <w:rsid w:val="00467A95"/>
    <w:rsid w:val="004C4C69"/>
    <w:rsid w:val="00542009"/>
    <w:rsid w:val="00831F99"/>
    <w:rsid w:val="00937CAE"/>
    <w:rsid w:val="00C23393"/>
    <w:rsid w:val="00F1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27EA5A84-87F6-465F-A2AC-F1DDF963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rPr>
      <w:sz w:val="24"/>
      <w:szCs w:val="24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RELSOC70.TXT                 </Template>
  <TotalTime>0</TotalTime>
  <Pages>2</Pages>
  <Words>1348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Neusa Tusset</dc:creator>
  <cp:keywords/>
  <cp:lastModifiedBy>Adriano Toigo</cp:lastModifiedBy>
  <cp:revision>2</cp:revision>
  <cp:lastPrinted>2017-08-10T13:00:00Z</cp:lastPrinted>
  <dcterms:created xsi:type="dcterms:W3CDTF">2019-01-14T12:20:00Z</dcterms:created>
  <dcterms:modified xsi:type="dcterms:W3CDTF">2019-01-14T12:20:00Z</dcterms:modified>
</cp:coreProperties>
</file>